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DE" w:rsidRPr="001005DE" w:rsidRDefault="001005DE" w:rsidP="001D672F">
      <w:pPr>
        <w:pBdr>
          <w:bottom w:val="single" w:sz="4" w:space="1" w:color="auto"/>
        </w:pBdr>
        <w:jc w:val="center"/>
        <w:rPr>
          <w:rFonts w:ascii="Calibri" w:hAnsi="Calibri"/>
          <w:b/>
          <w:sz w:val="56"/>
          <w:szCs w:val="56"/>
        </w:rPr>
      </w:pPr>
      <w:r w:rsidRPr="001005DE">
        <w:rPr>
          <w:rStyle w:val="Zwaar"/>
          <w:rFonts w:ascii="Calibri" w:hAnsi="Calibri"/>
          <w:b w:val="0"/>
          <w:sz w:val="56"/>
          <w:szCs w:val="56"/>
        </w:rPr>
        <w:t>Curriculum Vitae</w:t>
      </w:r>
    </w:p>
    <w:p w:rsidR="001005DE" w:rsidRPr="001005DE" w:rsidRDefault="001005DE" w:rsidP="001005DE">
      <w:pPr>
        <w:pBdr>
          <w:bottom w:val="single" w:sz="4" w:space="1" w:color="auto"/>
        </w:pBdr>
        <w:rPr>
          <w:rFonts w:ascii="Calibri" w:hAnsi="Calibri"/>
          <w:b/>
        </w:rPr>
      </w:pPr>
    </w:p>
    <w:p w:rsidR="001005DE" w:rsidRPr="001005DE" w:rsidRDefault="001005DE" w:rsidP="001005DE">
      <w:pPr>
        <w:pBdr>
          <w:bottom w:val="single" w:sz="4" w:space="1" w:color="auto"/>
        </w:pBdr>
        <w:rPr>
          <w:rFonts w:ascii="Calibri" w:hAnsi="Calibri"/>
          <w:b/>
        </w:rPr>
      </w:pPr>
      <w:r w:rsidRPr="001005DE">
        <w:rPr>
          <w:rFonts w:ascii="Calibri" w:hAnsi="Calibri"/>
          <w:b/>
        </w:rPr>
        <w:t>Persoonlijke gegevens</w:t>
      </w:r>
    </w:p>
    <w:p w:rsidR="001005DE" w:rsidRPr="001005DE" w:rsidRDefault="001005DE" w:rsidP="001005DE">
      <w:pPr>
        <w:rPr>
          <w:rFonts w:ascii="Calibri" w:hAnsi="Calibr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4"/>
        <w:gridCol w:w="6448"/>
      </w:tblGrid>
      <w:tr w:rsidR="001005DE" w:rsidRPr="001005DE" w:rsidTr="00546589">
        <w:tc>
          <w:tcPr>
            <w:tcW w:w="2628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Naam:</w:t>
            </w:r>
          </w:p>
        </w:tc>
        <w:tc>
          <w:tcPr>
            <w:tcW w:w="6480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</w:p>
        </w:tc>
      </w:tr>
      <w:tr w:rsidR="001005DE" w:rsidRPr="001005DE" w:rsidTr="00546589">
        <w:tc>
          <w:tcPr>
            <w:tcW w:w="2628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Adres:</w:t>
            </w:r>
          </w:p>
        </w:tc>
        <w:tc>
          <w:tcPr>
            <w:tcW w:w="6480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</w:p>
        </w:tc>
      </w:tr>
      <w:tr w:rsidR="001005DE" w:rsidRPr="001005DE" w:rsidTr="00546589">
        <w:tc>
          <w:tcPr>
            <w:tcW w:w="2628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Postcode:</w:t>
            </w:r>
          </w:p>
        </w:tc>
        <w:tc>
          <w:tcPr>
            <w:tcW w:w="6480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</w:p>
        </w:tc>
      </w:tr>
      <w:tr w:rsidR="001005DE" w:rsidRPr="001005DE" w:rsidTr="00546589">
        <w:tc>
          <w:tcPr>
            <w:tcW w:w="2628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Woonplaats:</w:t>
            </w:r>
          </w:p>
        </w:tc>
        <w:tc>
          <w:tcPr>
            <w:tcW w:w="6480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</w:p>
        </w:tc>
      </w:tr>
      <w:tr w:rsidR="001005DE" w:rsidRPr="001005DE" w:rsidTr="00546589">
        <w:tc>
          <w:tcPr>
            <w:tcW w:w="2628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Telefoon:</w:t>
            </w:r>
          </w:p>
        </w:tc>
        <w:tc>
          <w:tcPr>
            <w:tcW w:w="6480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</w:p>
        </w:tc>
      </w:tr>
      <w:tr w:rsidR="001005DE" w:rsidRPr="001005DE" w:rsidTr="00546589">
        <w:tc>
          <w:tcPr>
            <w:tcW w:w="2628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Mobiel:</w:t>
            </w:r>
          </w:p>
        </w:tc>
        <w:tc>
          <w:tcPr>
            <w:tcW w:w="6480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</w:p>
        </w:tc>
      </w:tr>
      <w:tr w:rsidR="001005DE" w:rsidRPr="001005DE" w:rsidTr="00546589">
        <w:tc>
          <w:tcPr>
            <w:tcW w:w="2628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E-mail:</w:t>
            </w:r>
          </w:p>
        </w:tc>
        <w:tc>
          <w:tcPr>
            <w:tcW w:w="6480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</w:p>
        </w:tc>
      </w:tr>
      <w:tr w:rsidR="001005DE" w:rsidRPr="001005DE" w:rsidTr="00546589">
        <w:tc>
          <w:tcPr>
            <w:tcW w:w="2628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Geboortedatum:</w:t>
            </w:r>
          </w:p>
        </w:tc>
        <w:tc>
          <w:tcPr>
            <w:tcW w:w="6480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</w:p>
        </w:tc>
      </w:tr>
      <w:tr w:rsidR="001005DE" w:rsidRPr="001005DE" w:rsidTr="00546589">
        <w:tc>
          <w:tcPr>
            <w:tcW w:w="2628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Burgerlijke staat:</w:t>
            </w:r>
          </w:p>
        </w:tc>
        <w:tc>
          <w:tcPr>
            <w:tcW w:w="6480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</w:p>
        </w:tc>
      </w:tr>
      <w:tr w:rsidR="001005DE" w:rsidRPr="001005DE" w:rsidTr="00546589">
        <w:tc>
          <w:tcPr>
            <w:tcW w:w="2628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Nationaliteit:</w:t>
            </w:r>
          </w:p>
        </w:tc>
        <w:tc>
          <w:tcPr>
            <w:tcW w:w="6480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</w:p>
        </w:tc>
      </w:tr>
      <w:tr w:rsidR="001005DE" w:rsidRPr="001005DE" w:rsidTr="00546589">
        <w:tc>
          <w:tcPr>
            <w:tcW w:w="2628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Rijbewijs</w:t>
            </w:r>
          </w:p>
        </w:tc>
        <w:tc>
          <w:tcPr>
            <w:tcW w:w="6480" w:type="dxa"/>
          </w:tcPr>
          <w:p w:rsidR="001005DE" w:rsidRPr="001005DE" w:rsidRDefault="001005DE" w:rsidP="00546589">
            <w:pPr>
              <w:rPr>
                <w:rFonts w:ascii="Calibri" w:hAnsi="Calibri"/>
              </w:rPr>
            </w:pPr>
          </w:p>
        </w:tc>
      </w:tr>
    </w:tbl>
    <w:p w:rsidR="001005DE" w:rsidRDefault="001005DE" w:rsidP="001005DE">
      <w:pPr>
        <w:rPr>
          <w:rFonts w:ascii="Calibri" w:hAnsi="Calibri"/>
        </w:rPr>
      </w:pPr>
    </w:p>
    <w:p w:rsidR="001D672F" w:rsidRPr="001005DE" w:rsidRDefault="001D672F" w:rsidP="001005DE">
      <w:pPr>
        <w:rPr>
          <w:rFonts w:ascii="Calibri" w:hAnsi="Calibri"/>
        </w:rPr>
      </w:pPr>
    </w:p>
    <w:p w:rsidR="001005DE" w:rsidRPr="001005DE" w:rsidRDefault="001005DE" w:rsidP="001005DE">
      <w:pPr>
        <w:pBdr>
          <w:bottom w:val="single" w:sz="4" w:space="1" w:color="auto"/>
        </w:pBdr>
        <w:rPr>
          <w:rFonts w:ascii="Calibri" w:hAnsi="Calibri"/>
          <w:b/>
        </w:rPr>
      </w:pPr>
      <w:r w:rsidRPr="001005DE">
        <w:rPr>
          <w:rFonts w:ascii="Calibri" w:hAnsi="Calibri"/>
          <w:b/>
        </w:rPr>
        <w:t>Werkervaring</w:t>
      </w:r>
    </w:p>
    <w:p w:rsidR="001005DE" w:rsidRPr="001005DE" w:rsidRDefault="001005DE" w:rsidP="001005DE">
      <w:pPr>
        <w:rPr>
          <w:rFonts w:ascii="Calibri" w:hAnsi="Calibri"/>
        </w:rPr>
      </w:pPr>
    </w:p>
    <w:tbl>
      <w:tblPr>
        <w:tblW w:w="9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12"/>
      </w:tblGrid>
      <w:tr w:rsidR="001005DE" w:rsidRPr="001005DE" w:rsidTr="00546589">
        <w:tc>
          <w:tcPr>
            <w:tcW w:w="2590" w:type="dxa"/>
          </w:tcPr>
          <w:p w:rsidR="001005DE" w:rsidRPr="001005DE" w:rsidRDefault="001005DE" w:rsidP="00546589">
            <w:pPr>
              <w:pStyle w:val="TabelkopL"/>
              <w:snapToGrid w:val="0"/>
              <w:rPr>
                <w:rFonts w:ascii="Calibri" w:hAnsi="Calibri"/>
                <w:b w:val="0"/>
                <w:sz w:val="24"/>
              </w:rPr>
            </w:pPr>
            <w:r w:rsidRPr="001005DE">
              <w:rPr>
                <w:rFonts w:ascii="Calibri" w:hAnsi="Calibri"/>
                <w:b w:val="0"/>
                <w:sz w:val="24"/>
              </w:rPr>
              <w:t>Periode:</w:t>
            </w:r>
          </w:p>
        </w:tc>
        <w:tc>
          <w:tcPr>
            <w:tcW w:w="6512" w:type="dxa"/>
          </w:tcPr>
          <w:p w:rsidR="001005DE" w:rsidRPr="001005DE" w:rsidRDefault="00B566A3" w:rsidP="00546589">
            <w:pPr>
              <w:pStyle w:val="TabelkopL"/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1D672F">
              <w:rPr>
                <w:rFonts w:ascii="Calibri" w:hAnsi="Calibri"/>
                <w:sz w:val="24"/>
              </w:rPr>
              <w:t>010</w:t>
            </w:r>
            <w:r w:rsidR="001005DE" w:rsidRPr="001005DE">
              <w:rPr>
                <w:rFonts w:ascii="Calibri" w:hAnsi="Calibri"/>
                <w:sz w:val="24"/>
              </w:rPr>
              <w:t xml:space="preserve"> – heden</w:t>
            </w:r>
          </w:p>
        </w:tc>
      </w:tr>
      <w:tr w:rsidR="001005DE" w:rsidRPr="001005DE" w:rsidTr="00546589">
        <w:tc>
          <w:tcPr>
            <w:tcW w:w="2590" w:type="dxa"/>
          </w:tcPr>
          <w:p w:rsidR="001005DE" w:rsidRPr="001005DE" w:rsidRDefault="001005DE" w:rsidP="00546589">
            <w:pPr>
              <w:snapToGrid w:val="0"/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Organisatie:</w:t>
            </w:r>
          </w:p>
        </w:tc>
        <w:tc>
          <w:tcPr>
            <w:tcW w:w="6512" w:type="dxa"/>
          </w:tcPr>
          <w:p w:rsidR="001005DE" w:rsidRPr="001005DE" w:rsidRDefault="001005DE" w:rsidP="00546589">
            <w:pPr>
              <w:snapToGrid w:val="0"/>
              <w:rPr>
                <w:rFonts w:ascii="Calibri" w:hAnsi="Calibri"/>
              </w:rPr>
            </w:pPr>
          </w:p>
        </w:tc>
      </w:tr>
      <w:tr w:rsidR="001005DE" w:rsidRPr="001005DE" w:rsidTr="00546589">
        <w:tc>
          <w:tcPr>
            <w:tcW w:w="2590" w:type="dxa"/>
          </w:tcPr>
          <w:p w:rsidR="001005DE" w:rsidRPr="001005DE" w:rsidRDefault="001005DE" w:rsidP="00546589">
            <w:pPr>
              <w:snapToGrid w:val="0"/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Functie:</w:t>
            </w:r>
          </w:p>
        </w:tc>
        <w:tc>
          <w:tcPr>
            <w:tcW w:w="6512" w:type="dxa"/>
          </w:tcPr>
          <w:p w:rsidR="001005DE" w:rsidRPr="001005DE" w:rsidRDefault="001005DE" w:rsidP="00546589">
            <w:pPr>
              <w:snapToGrid w:val="0"/>
              <w:rPr>
                <w:rFonts w:ascii="Calibri" w:hAnsi="Calibri"/>
              </w:rPr>
            </w:pPr>
          </w:p>
        </w:tc>
      </w:tr>
      <w:tr w:rsidR="001005DE" w:rsidRPr="001005DE" w:rsidTr="00546589">
        <w:tc>
          <w:tcPr>
            <w:tcW w:w="2590" w:type="dxa"/>
          </w:tcPr>
          <w:p w:rsidR="001005DE" w:rsidRPr="001005DE" w:rsidRDefault="001005DE" w:rsidP="00546589">
            <w:pPr>
              <w:snapToGrid w:val="0"/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Werkzaamheden:</w:t>
            </w:r>
          </w:p>
        </w:tc>
        <w:tc>
          <w:tcPr>
            <w:tcW w:w="6512" w:type="dxa"/>
          </w:tcPr>
          <w:p w:rsidR="001005DE" w:rsidRDefault="001D672F" w:rsidP="00546589">
            <w:pPr>
              <w:numPr>
                <w:ilvl w:val="0"/>
                <w:numId w:val="1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Vul hier je verschillende werkzaamheden in</w:t>
            </w:r>
          </w:p>
          <w:p w:rsidR="001D672F" w:rsidRPr="001005DE" w:rsidRDefault="001D672F" w:rsidP="00546589">
            <w:pPr>
              <w:numPr>
                <w:ilvl w:val="0"/>
                <w:numId w:val="1"/>
              </w:numPr>
              <w:suppressAutoHyphens/>
              <w:rPr>
                <w:rFonts w:ascii="Calibri" w:hAnsi="Calibri"/>
              </w:rPr>
            </w:pPr>
          </w:p>
        </w:tc>
      </w:tr>
    </w:tbl>
    <w:p w:rsidR="001005DE" w:rsidRDefault="001005DE" w:rsidP="001005DE">
      <w:pPr>
        <w:rPr>
          <w:rFonts w:ascii="Calibri" w:hAnsi="Calibri"/>
        </w:rPr>
      </w:pPr>
    </w:p>
    <w:p w:rsidR="00B566A3" w:rsidRPr="001005DE" w:rsidRDefault="00B566A3" w:rsidP="001005DE">
      <w:pPr>
        <w:rPr>
          <w:rFonts w:ascii="Calibri" w:hAnsi="Calibri"/>
        </w:rPr>
      </w:pPr>
    </w:p>
    <w:tbl>
      <w:tblPr>
        <w:tblW w:w="9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12"/>
      </w:tblGrid>
      <w:tr w:rsidR="001005DE" w:rsidRPr="001005DE" w:rsidTr="00546589">
        <w:tc>
          <w:tcPr>
            <w:tcW w:w="2590" w:type="dxa"/>
          </w:tcPr>
          <w:p w:rsidR="001005DE" w:rsidRPr="001005DE" w:rsidRDefault="001005DE" w:rsidP="00546589">
            <w:pPr>
              <w:pStyle w:val="TabelkopL"/>
              <w:snapToGrid w:val="0"/>
              <w:rPr>
                <w:rFonts w:ascii="Calibri" w:hAnsi="Calibri"/>
                <w:b w:val="0"/>
                <w:sz w:val="24"/>
              </w:rPr>
            </w:pPr>
            <w:r w:rsidRPr="001005DE">
              <w:rPr>
                <w:rFonts w:ascii="Calibri" w:hAnsi="Calibri"/>
                <w:b w:val="0"/>
                <w:sz w:val="24"/>
              </w:rPr>
              <w:t>Periode:</w:t>
            </w:r>
          </w:p>
        </w:tc>
        <w:tc>
          <w:tcPr>
            <w:tcW w:w="6512" w:type="dxa"/>
          </w:tcPr>
          <w:p w:rsidR="001005DE" w:rsidRPr="001005DE" w:rsidRDefault="001D672F" w:rsidP="00546589">
            <w:pPr>
              <w:pStyle w:val="TabelkopL"/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2006</w:t>
            </w:r>
            <w:r w:rsidR="001005DE" w:rsidRPr="001005DE">
              <w:rPr>
                <w:rFonts w:ascii="Calibri" w:hAnsi="Calibri"/>
                <w:sz w:val="24"/>
              </w:rPr>
              <w:t xml:space="preserve"> - 20</w:t>
            </w:r>
            <w:r>
              <w:rPr>
                <w:rFonts w:ascii="Calibri" w:hAnsi="Calibri"/>
                <w:sz w:val="24"/>
              </w:rPr>
              <w:t>10</w:t>
            </w:r>
          </w:p>
        </w:tc>
      </w:tr>
      <w:tr w:rsidR="001005DE" w:rsidRPr="001005DE" w:rsidTr="00546589">
        <w:tc>
          <w:tcPr>
            <w:tcW w:w="2590" w:type="dxa"/>
          </w:tcPr>
          <w:p w:rsidR="001005DE" w:rsidRPr="001005DE" w:rsidRDefault="001005DE" w:rsidP="00546589">
            <w:pPr>
              <w:snapToGrid w:val="0"/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Organisatie:</w:t>
            </w:r>
          </w:p>
        </w:tc>
        <w:tc>
          <w:tcPr>
            <w:tcW w:w="6512" w:type="dxa"/>
          </w:tcPr>
          <w:p w:rsidR="001005DE" w:rsidRPr="001005DE" w:rsidRDefault="001005DE" w:rsidP="00546589">
            <w:pPr>
              <w:snapToGrid w:val="0"/>
              <w:rPr>
                <w:rFonts w:ascii="Calibri" w:hAnsi="Calibri"/>
              </w:rPr>
            </w:pPr>
          </w:p>
        </w:tc>
      </w:tr>
      <w:tr w:rsidR="001005DE" w:rsidRPr="001005DE" w:rsidTr="00546589">
        <w:tc>
          <w:tcPr>
            <w:tcW w:w="2590" w:type="dxa"/>
          </w:tcPr>
          <w:p w:rsidR="001005DE" w:rsidRPr="001005DE" w:rsidRDefault="001005DE" w:rsidP="00546589">
            <w:pPr>
              <w:snapToGrid w:val="0"/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Functie:</w:t>
            </w:r>
          </w:p>
        </w:tc>
        <w:tc>
          <w:tcPr>
            <w:tcW w:w="6512" w:type="dxa"/>
          </w:tcPr>
          <w:p w:rsidR="001005DE" w:rsidRPr="001005DE" w:rsidRDefault="001005DE" w:rsidP="00546589">
            <w:pPr>
              <w:snapToGrid w:val="0"/>
              <w:rPr>
                <w:rFonts w:ascii="Calibri" w:hAnsi="Calibri"/>
              </w:rPr>
            </w:pPr>
          </w:p>
        </w:tc>
      </w:tr>
      <w:tr w:rsidR="001005DE" w:rsidRPr="001005DE" w:rsidTr="00546589">
        <w:tc>
          <w:tcPr>
            <w:tcW w:w="2590" w:type="dxa"/>
          </w:tcPr>
          <w:p w:rsidR="001005DE" w:rsidRPr="001005DE" w:rsidRDefault="001005DE" w:rsidP="00546589">
            <w:pPr>
              <w:snapToGrid w:val="0"/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Werkzaamheden:</w:t>
            </w:r>
          </w:p>
        </w:tc>
        <w:tc>
          <w:tcPr>
            <w:tcW w:w="6512" w:type="dxa"/>
          </w:tcPr>
          <w:p w:rsidR="001D672F" w:rsidRDefault="001D672F" w:rsidP="001D672F">
            <w:pPr>
              <w:numPr>
                <w:ilvl w:val="0"/>
                <w:numId w:val="4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Vul hier je verschillende werkzaamheden in</w:t>
            </w:r>
          </w:p>
          <w:p w:rsidR="001005DE" w:rsidRPr="001005DE" w:rsidRDefault="001005DE" w:rsidP="00546589">
            <w:pPr>
              <w:numPr>
                <w:ilvl w:val="0"/>
                <w:numId w:val="4"/>
              </w:numPr>
              <w:suppressAutoHyphens/>
              <w:rPr>
                <w:rFonts w:ascii="Calibri" w:hAnsi="Calibri"/>
              </w:rPr>
            </w:pPr>
          </w:p>
        </w:tc>
      </w:tr>
    </w:tbl>
    <w:p w:rsidR="001005DE" w:rsidRDefault="001005DE" w:rsidP="001005DE">
      <w:pPr>
        <w:rPr>
          <w:rFonts w:ascii="Calibri" w:hAnsi="Calibri"/>
        </w:rPr>
      </w:pPr>
    </w:p>
    <w:p w:rsidR="001D672F" w:rsidRDefault="001D672F" w:rsidP="001005DE">
      <w:pPr>
        <w:rPr>
          <w:rFonts w:ascii="Calibri" w:hAnsi="Calibri"/>
        </w:rPr>
      </w:pPr>
    </w:p>
    <w:p w:rsidR="00BD52BA" w:rsidRPr="001005DE" w:rsidRDefault="00BD52BA" w:rsidP="00BD52BA">
      <w:pPr>
        <w:pBdr>
          <w:bottom w:val="single" w:sz="4" w:space="1" w:color="auto"/>
        </w:pBdr>
        <w:rPr>
          <w:rFonts w:ascii="Calibri" w:hAnsi="Calibri"/>
          <w:b/>
        </w:rPr>
      </w:pPr>
      <w:r w:rsidRPr="001005DE">
        <w:rPr>
          <w:rFonts w:ascii="Calibri" w:hAnsi="Calibri"/>
          <w:b/>
        </w:rPr>
        <w:t>Opleiding</w:t>
      </w:r>
    </w:p>
    <w:p w:rsidR="00BD52BA" w:rsidRPr="001005DE" w:rsidRDefault="00BD52BA" w:rsidP="00BD52BA">
      <w:pPr>
        <w:rPr>
          <w:rFonts w:ascii="Calibri" w:hAnsi="Calibr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4479"/>
        <w:gridCol w:w="1975"/>
      </w:tblGrid>
      <w:tr w:rsidR="00BD52BA" w:rsidRPr="001005DE" w:rsidTr="00905320">
        <w:tc>
          <w:tcPr>
            <w:tcW w:w="2628" w:type="dxa"/>
          </w:tcPr>
          <w:p w:rsidR="00BD52BA" w:rsidRPr="001005DE" w:rsidRDefault="00BD52BA" w:rsidP="00905320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Datum:</w:t>
            </w:r>
          </w:p>
        </w:tc>
        <w:tc>
          <w:tcPr>
            <w:tcW w:w="4500" w:type="dxa"/>
          </w:tcPr>
          <w:p w:rsidR="00BD52BA" w:rsidRPr="001005DE" w:rsidRDefault="00BD52BA" w:rsidP="00905320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Opleiding:</w:t>
            </w:r>
          </w:p>
        </w:tc>
        <w:tc>
          <w:tcPr>
            <w:tcW w:w="1980" w:type="dxa"/>
          </w:tcPr>
          <w:p w:rsidR="00BD52BA" w:rsidRPr="001005DE" w:rsidRDefault="00BD52BA" w:rsidP="00905320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Instituut:</w:t>
            </w:r>
          </w:p>
        </w:tc>
      </w:tr>
      <w:tr w:rsidR="00BD52BA" w:rsidRPr="001005DE" w:rsidTr="00905320">
        <w:tc>
          <w:tcPr>
            <w:tcW w:w="2628" w:type="dxa"/>
          </w:tcPr>
          <w:p w:rsidR="00BD52BA" w:rsidRPr="001005DE" w:rsidRDefault="00BD52BA" w:rsidP="009053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2002 - 2006</w:t>
            </w:r>
          </w:p>
        </w:tc>
        <w:tc>
          <w:tcPr>
            <w:tcW w:w="4500" w:type="dxa"/>
          </w:tcPr>
          <w:p w:rsidR="00BD52BA" w:rsidRPr="001005DE" w:rsidRDefault="00BD52BA" w:rsidP="009053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Bouw en Infra</w:t>
            </w:r>
          </w:p>
          <w:p w:rsidR="00BD52BA" w:rsidRPr="001005DE" w:rsidRDefault="00BD52BA" w:rsidP="00905320">
            <w:pPr>
              <w:rPr>
                <w:rFonts w:ascii="Calibri" w:hAnsi="Calibri"/>
                <w:i/>
              </w:rPr>
            </w:pPr>
            <w:r w:rsidRPr="001005DE">
              <w:rPr>
                <w:rFonts w:ascii="Calibri" w:hAnsi="Calibri"/>
                <w:i/>
              </w:rPr>
              <w:t>Succesvol afgerond.</w:t>
            </w:r>
          </w:p>
        </w:tc>
        <w:tc>
          <w:tcPr>
            <w:tcW w:w="1980" w:type="dxa"/>
          </w:tcPr>
          <w:p w:rsidR="00BD52BA" w:rsidRPr="001005DE" w:rsidRDefault="00BD52BA" w:rsidP="009053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ROC Friese Poort</w:t>
            </w:r>
          </w:p>
        </w:tc>
      </w:tr>
      <w:tr w:rsidR="00BD52BA" w:rsidRPr="001005DE" w:rsidTr="00905320">
        <w:tc>
          <w:tcPr>
            <w:tcW w:w="2628" w:type="dxa"/>
          </w:tcPr>
          <w:p w:rsidR="00BD52BA" w:rsidRPr="001005DE" w:rsidRDefault="00BD52BA" w:rsidP="009053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1998</w:t>
            </w:r>
            <w:r w:rsidRPr="001005DE">
              <w:rPr>
                <w:rFonts w:ascii="Calibri" w:hAnsi="Calibri"/>
              </w:rPr>
              <w:t xml:space="preserve"> – 2</w:t>
            </w:r>
            <w:r>
              <w:rPr>
                <w:rFonts w:ascii="Calibri" w:hAnsi="Calibri"/>
              </w:rPr>
              <w:t>002</w:t>
            </w:r>
          </w:p>
        </w:tc>
        <w:tc>
          <w:tcPr>
            <w:tcW w:w="4500" w:type="dxa"/>
          </w:tcPr>
          <w:p w:rsidR="00BD52BA" w:rsidRPr="001005DE" w:rsidRDefault="00BD52BA" w:rsidP="009053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VMBO Techniek</w:t>
            </w:r>
          </w:p>
          <w:p w:rsidR="00BD52BA" w:rsidRPr="001005DE" w:rsidRDefault="00BD52BA" w:rsidP="00905320">
            <w:pPr>
              <w:rPr>
                <w:rFonts w:ascii="Calibri" w:hAnsi="Calibri"/>
                <w:i/>
              </w:rPr>
            </w:pPr>
            <w:r w:rsidRPr="001005DE">
              <w:rPr>
                <w:rFonts w:ascii="Calibri" w:hAnsi="Calibri"/>
                <w:i/>
              </w:rPr>
              <w:t>Succesvol afgerond.</w:t>
            </w:r>
          </w:p>
        </w:tc>
        <w:tc>
          <w:tcPr>
            <w:tcW w:w="1980" w:type="dxa"/>
          </w:tcPr>
          <w:p w:rsidR="00BD52BA" w:rsidRPr="001005DE" w:rsidRDefault="00BD52BA" w:rsidP="0090532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Bogerman</w:t>
            </w:r>
            <w:proofErr w:type="spellEnd"/>
          </w:p>
        </w:tc>
      </w:tr>
    </w:tbl>
    <w:p w:rsidR="00BD52BA" w:rsidRPr="001005DE" w:rsidRDefault="00BD52BA" w:rsidP="00BD52BA">
      <w:pPr>
        <w:rPr>
          <w:rFonts w:ascii="Calibri" w:hAnsi="Calibr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7"/>
        <w:gridCol w:w="4480"/>
        <w:gridCol w:w="1975"/>
      </w:tblGrid>
      <w:tr w:rsidR="00BD52BA" w:rsidRPr="001005DE" w:rsidTr="00905320">
        <w:tc>
          <w:tcPr>
            <w:tcW w:w="2628" w:type="dxa"/>
          </w:tcPr>
          <w:p w:rsidR="00BD52BA" w:rsidRPr="001005DE" w:rsidRDefault="00BD52BA" w:rsidP="00905320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Datum:</w:t>
            </w:r>
          </w:p>
        </w:tc>
        <w:tc>
          <w:tcPr>
            <w:tcW w:w="4500" w:type="dxa"/>
          </w:tcPr>
          <w:p w:rsidR="00BD52BA" w:rsidRPr="001005DE" w:rsidRDefault="00BD52BA" w:rsidP="00905320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Cursus:</w:t>
            </w:r>
          </w:p>
        </w:tc>
        <w:tc>
          <w:tcPr>
            <w:tcW w:w="1980" w:type="dxa"/>
          </w:tcPr>
          <w:p w:rsidR="00BD52BA" w:rsidRPr="001005DE" w:rsidRDefault="00BD52BA" w:rsidP="00905320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Instituut:</w:t>
            </w:r>
          </w:p>
        </w:tc>
      </w:tr>
      <w:tr w:rsidR="00BD52BA" w:rsidRPr="001005DE" w:rsidTr="00905320">
        <w:tc>
          <w:tcPr>
            <w:tcW w:w="2628" w:type="dxa"/>
          </w:tcPr>
          <w:p w:rsidR="00BD52BA" w:rsidRPr="001005DE" w:rsidRDefault="00BD52BA" w:rsidP="00905320">
            <w:pPr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2007</w:t>
            </w:r>
          </w:p>
        </w:tc>
        <w:tc>
          <w:tcPr>
            <w:tcW w:w="4500" w:type="dxa"/>
          </w:tcPr>
          <w:p w:rsidR="00BD52BA" w:rsidRPr="001005DE" w:rsidRDefault="00BD52BA" w:rsidP="009053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VCA</w:t>
            </w:r>
          </w:p>
          <w:p w:rsidR="00BD52BA" w:rsidRPr="001005DE" w:rsidRDefault="00BD52BA" w:rsidP="00905320">
            <w:pPr>
              <w:rPr>
                <w:rFonts w:ascii="Calibri" w:hAnsi="Calibri"/>
                <w:i/>
              </w:rPr>
            </w:pPr>
            <w:r w:rsidRPr="001005DE">
              <w:rPr>
                <w:rFonts w:ascii="Calibri" w:hAnsi="Calibri"/>
                <w:i/>
              </w:rPr>
              <w:t>Succesvol afgerond.</w:t>
            </w:r>
          </w:p>
        </w:tc>
        <w:tc>
          <w:tcPr>
            <w:tcW w:w="1980" w:type="dxa"/>
          </w:tcPr>
          <w:p w:rsidR="00BD52BA" w:rsidRPr="001005DE" w:rsidRDefault="00BD52BA" w:rsidP="009053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 Vakwerk</w:t>
            </w:r>
          </w:p>
        </w:tc>
        <w:bookmarkStart w:id="0" w:name="_GoBack"/>
        <w:bookmarkEnd w:id="0"/>
      </w:tr>
    </w:tbl>
    <w:p w:rsidR="001D672F" w:rsidRDefault="001D672F" w:rsidP="001005DE">
      <w:pPr>
        <w:rPr>
          <w:rFonts w:ascii="Calibri" w:hAnsi="Calibri"/>
        </w:rPr>
      </w:pPr>
    </w:p>
    <w:p w:rsidR="001D672F" w:rsidRPr="001005DE" w:rsidRDefault="001D672F" w:rsidP="001005DE">
      <w:pPr>
        <w:rPr>
          <w:rFonts w:ascii="Calibri" w:hAnsi="Calibri"/>
        </w:rPr>
      </w:pPr>
    </w:p>
    <w:p w:rsidR="001005DE" w:rsidRDefault="001005DE" w:rsidP="001005DE">
      <w:pPr>
        <w:rPr>
          <w:rFonts w:ascii="Calibri" w:hAnsi="Calibri"/>
        </w:rPr>
      </w:pPr>
    </w:p>
    <w:p w:rsidR="001D672F" w:rsidRPr="001005DE" w:rsidRDefault="001D672F" w:rsidP="001005DE">
      <w:pPr>
        <w:rPr>
          <w:rFonts w:ascii="Calibri" w:hAnsi="Calibri"/>
        </w:rPr>
      </w:pPr>
    </w:p>
    <w:p w:rsidR="001005DE" w:rsidRPr="001005DE" w:rsidRDefault="001005DE" w:rsidP="001005DE">
      <w:pPr>
        <w:rPr>
          <w:rFonts w:ascii="Calibri" w:hAnsi="Calibri"/>
          <w:b/>
        </w:rPr>
      </w:pPr>
    </w:p>
    <w:p w:rsidR="001005DE" w:rsidRPr="001005DE" w:rsidRDefault="001005DE" w:rsidP="001005DE">
      <w:pPr>
        <w:pBdr>
          <w:bottom w:val="single" w:sz="4" w:space="1" w:color="auto"/>
        </w:pBdr>
        <w:rPr>
          <w:rFonts w:ascii="Calibri" w:hAnsi="Calibri"/>
          <w:b/>
        </w:rPr>
      </w:pPr>
      <w:r w:rsidRPr="001005DE">
        <w:rPr>
          <w:rFonts w:ascii="Calibri" w:hAnsi="Calibri"/>
          <w:b/>
        </w:rPr>
        <w:t>Referenties</w:t>
      </w:r>
    </w:p>
    <w:p w:rsidR="001005DE" w:rsidRPr="001005DE" w:rsidRDefault="001005DE" w:rsidP="001005DE">
      <w:pPr>
        <w:rPr>
          <w:rFonts w:ascii="Calibri" w:hAnsi="Calibri"/>
        </w:rPr>
      </w:pPr>
    </w:p>
    <w:tbl>
      <w:tblPr>
        <w:tblW w:w="96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85"/>
        <w:gridCol w:w="5927"/>
        <w:gridCol w:w="585"/>
      </w:tblGrid>
      <w:tr w:rsidR="001005DE" w:rsidRPr="001005DE" w:rsidTr="00BD52BA">
        <w:trPr>
          <w:gridAfter w:val="1"/>
          <w:wAfter w:w="585" w:type="dxa"/>
        </w:trPr>
        <w:tc>
          <w:tcPr>
            <w:tcW w:w="2590" w:type="dxa"/>
          </w:tcPr>
          <w:p w:rsidR="001005DE" w:rsidRPr="001005DE" w:rsidRDefault="001005DE" w:rsidP="00546589">
            <w:pPr>
              <w:pStyle w:val="TabelkopL"/>
              <w:snapToGrid w:val="0"/>
              <w:rPr>
                <w:rFonts w:ascii="Calibri" w:hAnsi="Calibri"/>
                <w:b w:val="0"/>
                <w:sz w:val="24"/>
              </w:rPr>
            </w:pPr>
            <w:r w:rsidRPr="001005DE">
              <w:rPr>
                <w:rFonts w:ascii="Calibri" w:hAnsi="Calibri"/>
                <w:b w:val="0"/>
                <w:sz w:val="24"/>
              </w:rPr>
              <w:t>Naam:</w:t>
            </w:r>
          </w:p>
        </w:tc>
        <w:tc>
          <w:tcPr>
            <w:tcW w:w="6512" w:type="dxa"/>
            <w:gridSpan w:val="2"/>
          </w:tcPr>
          <w:p w:rsidR="001005DE" w:rsidRPr="001005DE" w:rsidRDefault="001005DE" w:rsidP="00546589">
            <w:pPr>
              <w:pStyle w:val="TabelkopL"/>
              <w:snapToGrid w:val="0"/>
              <w:rPr>
                <w:rFonts w:ascii="Calibri" w:hAnsi="Calibri"/>
                <w:b w:val="0"/>
                <w:sz w:val="24"/>
              </w:rPr>
            </w:pPr>
          </w:p>
        </w:tc>
      </w:tr>
      <w:tr w:rsidR="001005DE" w:rsidRPr="001005DE" w:rsidTr="00BD52BA">
        <w:trPr>
          <w:gridAfter w:val="1"/>
          <w:wAfter w:w="585" w:type="dxa"/>
          <w:trHeight w:val="640"/>
        </w:trPr>
        <w:tc>
          <w:tcPr>
            <w:tcW w:w="2590" w:type="dxa"/>
          </w:tcPr>
          <w:p w:rsidR="001005DE" w:rsidRPr="001005DE" w:rsidRDefault="001005DE" w:rsidP="00546589">
            <w:pPr>
              <w:snapToGrid w:val="0"/>
              <w:rPr>
                <w:rFonts w:ascii="Calibri" w:hAnsi="Calibri"/>
              </w:rPr>
            </w:pPr>
            <w:r w:rsidRPr="001005DE">
              <w:rPr>
                <w:rFonts w:ascii="Calibri" w:hAnsi="Calibri"/>
              </w:rPr>
              <w:t>Functie:</w:t>
            </w:r>
          </w:p>
        </w:tc>
        <w:tc>
          <w:tcPr>
            <w:tcW w:w="6512" w:type="dxa"/>
            <w:gridSpan w:val="2"/>
          </w:tcPr>
          <w:p w:rsidR="001005DE" w:rsidRPr="001005DE" w:rsidRDefault="001005DE" w:rsidP="00546589">
            <w:pPr>
              <w:snapToGrid w:val="0"/>
              <w:rPr>
                <w:rFonts w:ascii="Calibri" w:hAnsi="Calibri"/>
              </w:rPr>
            </w:pPr>
          </w:p>
        </w:tc>
      </w:tr>
      <w:tr w:rsidR="001005DE" w:rsidRPr="001005DE" w:rsidTr="00BD52BA">
        <w:tc>
          <w:tcPr>
            <w:tcW w:w="3175" w:type="dxa"/>
            <w:gridSpan w:val="2"/>
          </w:tcPr>
          <w:p w:rsidR="001005DE" w:rsidRPr="00BD52BA" w:rsidRDefault="00BD52BA" w:rsidP="00BD52BA">
            <w:pPr>
              <w:snapToGrid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Contactgegevens op aanvraag</w:t>
            </w:r>
          </w:p>
        </w:tc>
        <w:tc>
          <w:tcPr>
            <w:tcW w:w="6512" w:type="dxa"/>
            <w:gridSpan w:val="2"/>
          </w:tcPr>
          <w:p w:rsidR="001005DE" w:rsidRPr="001005DE" w:rsidRDefault="001005DE" w:rsidP="00546589">
            <w:pPr>
              <w:snapToGrid w:val="0"/>
              <w:rPr>
                <w:rFonts w:ascii="Calibri" w:hAnsi="Calibri"/>
              </w:rPr>
            </w:pPr>
          </w:p>
        </w:tc>
      </w:tr>
      <w:tr w:rsidR="001005DE" w:rsidRPr="001005DE" w:rsidTr="00BD52BA">
        <w:trPr>
          <w:gridAfter w:val="1"/>
          <w:wAfter w:w="585" w:type="dxa"/>
          <w:trHeight w:val="270"/>
        </w:trPr>
        <w:tc>
          <w:tcPr>
            <w:tcW w:w="2590" w:type="dxa"/>
          </w:tcPr>
          <w:p w:rsidR="001005DE" w:rsidRPr="001005DE" w:rsidRDefault="001005DE" w:rsidP="0054658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512" w:type="dxa"/>
            <w:gridSpan w:val="2"/>
          </w:tcPr>
          <w:p w:rsidR="001005DE" w:rsidRPr="001005DE" w:rsidRDefault="001005DE" w:rsidP="00546589">
            <w:pPr>
              <w:snapToGrid w:val="0"/>
              <w:rPr>
                <w:rFonts w:ascii="Calibri" w:hAnsi="Calibri"/>
              </w:rPr>
            </w:pPr>
          </w:p>
        </w:tc>
      </w:tr>
    </w:tbl>
    <w:p w:rsidR="001005DE" w:rsidRPr="001005DE" w:rsidRDefault="001005DE" w:rsidP="001005DE">
      <w:pPr>
        <w:rPr>
          <w:rFonts w:ascii="Calibri" w:hAnsi="Calibri"/>
        </w:rPr>
      </w:pPr>
    </w:p>
    <w:p w:rsidR="001005DE" w:rsidRPr="001005DE" w:rsidRDefault="001005DE" w:rsidP="001005DE">
      <w:pPr>
        <w:tabs>
          <w:tab w:val="left" w:pos="2655"/>
        </w:tabs>
        <w:rPr>
          <w:rFonts w:ascii="Calibri" w:hAnsi="Calibri"/>
          <w:b/>
        </w:rPr>
      </w:pPr>
    </w:p>
    <w:p w:rsidR="001005DE" w:rsidRPr="001005DE" w:rsidRDefault="001005DE">
      <w:pPr>
        <w:rPr>
          <w:rFonts w:ascii="Calibri" w:hAnsi="Calibri"/>
        </w:rPr>
      </w:pPr>
    </w:p>
    <w:sectPr w:rsidR="001005DE" w:rsidRPr="001005DE" w:rsidSect="00546589">
      <w:footerReference w:type="default" r:id="rId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66" w:rsidRDefault="00554F66">
      <w:r>
        <w:separator/>
      </w:r>
    </w:p>
  </w:endnote>
  <w:endnote w:type="continuationSeparator" w:id="0">
    <w:p w:rsidR="00554F66" w:rsidRDefault="0055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F" w:rsidRPr="001D672F" w:rsidRDefault="001D672F" w:rsidP="001D672F">
    <w:pPr>
      <w:pStyle w:val="Voettekst"/>
      <w:jc w:val="right"/>
      <w:rPr>
        <w:rFonts w:ascii="Calibri" w:hAnsi="Calibri"/>
        <w:color w:val="C0C0C0"/>
        <w:sz w:val="12"/>
        <w:szCs w:val="12"/>
      </w:rPr>
    </w:pPr>
    <w:proofErr w:type="spellStart"/>
    <w:r w:rsidRPr="001D672F">
      <w:rPr>
        <w:rFonts w:ascii="Calibri" w:hAnsi="Calibri"/>
        <w:color w:val="C0C0C0"/>
        <w:sz w:val="12"/>
        <w:szCs w:val="12"/>
      </w:rPr>
      <w:t>Powered</w:t>
    </w:r>
    <w:proofErr w:type="spellEnd"/>
    <w:r w:rsidRPr="001D672F">
      <w:rPr>
        <w:rFonts w:ascii="Calibri" w:hAnsi="Calibri"/>
        <w:color w:val="C0C0C0"/>
        <w:sz w:val="12"/>
        <w:szCs w:val="12"/>
      </w:rPr>
      <w:t xml:space="preserve"> </w:t>
    </w:r>
    <w:proofErr w:type="spellStart"/>
    <w:r w:rsidRPr="001D672F">
      <w:rPr>
        <w:rFonts w:ascii="Calibri" w:hAnsi="Calibri"/>
        <w:color w:val="C0C0C0"/>
        <w:sz w:val="12"/>
        <w:szCs w:val="12"/>
      </w:rPr>
      <w:t>by</w:t>
    </w:r>
    <w:proofErr w:type="spellEnd"/>
    <w:r w:rsidRPr="001D672F">
      <w:rPr>
        <w:rFonts w:ascii="Calibri" w:hAnsi="Calibri"/>
        <w:color w:val="C0C0C0"/>
        <w:sz w:val="12"/>
        <w:szCs w:val="12"/>
      </w:rPr>
      <w:t xml:space="preserve"> AB Vakwerk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66" w:rsidRDefault="00554F66">
      <w:r>
        <w:separator/>
      </w:r>
    </w:p>
  </w:footnote>
  <w:footnote w:type="continuationSeparator" w:id="0">
    <w:p w:rsidR="00554F66" w:rsidRDefault="0055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BD0"/>
    <w:multiLevelType w:val="hybridMultilevel"/>
    <w:tmpl w:val="D03E8576"/>
    <w:lvl w:ilvl="0" w:tplc="0000000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05AA6"/>
    <w:multiLevelType w:val="hybridMultilevel"/>
    <w:tmpl w:val="D1AC3202"/>
    <w:lvl w:ilvl="0" w:tplc="0000000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C7EA6"/>
    <w:multiLevelType w:val="hybridMultilevel"/>
    <w:tmpl w:val="DDCEC7C2"/>
    <w:lvl w:ilvl="0" w:tplc="0000000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4B575F"/>
    <w:multiLevelType w:val="hybridMultilevel"/>
    <w:tmpl w:val="362E05A8"/>
    <w:lvl w:ilvl="0" w:tplc="0000000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E"/>
    <w:rsid w:val="001005DE"/>
    <w:rsid w:val="001D672F"/>
    <w:rsid w:val="004A37E1"/>
    <w:rsid w:val="00546589"/>
    <w:rsid w:val="00554F66"/>
    <w:rsid w:val="00B566A3"/>
    <w:rsid w:val="00BD52BA"/>
    <w:rsid w:val="00F9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0CD4-87D5-4B7D-BF6D-AA5056A9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05DE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10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opL">
    <w:name w:val="Tabel kop L"/>
    <w:basedOn w:val="Standaard"/>
    <w:rsid w:val="001005DE"/>
    <w:pPr>
      <w:suppressAutoHyphens/>
    </w:pPr>
    <w:rPr>
      <w:rFonts w:ascii="Arial" w:hAnsi="Arial"/>
      <w:b/>
      <w:sz w:val="20"/>
      <w:lang w:eastAsia="ar-SA"/>
    </w:rPr>
  </w:style>
  <w:style w:type="paragraph" w:styleId="Koptekst">
    <w:name w:val="header"/>
    <w:basedOn w:val="Standaard"/>
    <w:rsid w:val="001005D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005DE"/>
  </w:style>
  <w:style w:type="paragraph" w:styleId="Voettekst">
    <w:name w:val="footer"/>
    <w:basedOn w:val="Standaard"/>
    <w:rsid w:val="001005DE"/>
    <w:pPr>
      <w:tabs>
        <w:tab w:val="center" w:pos="4320"/>
        <w:tab w:val="right" w:pos="8640"/>
      </w:tabs>
    </w:pPr>
  </w:style>
  <w:style w:type="character" w:styleId="Zwaar">
    <w:name w:val="Strong"/>
    <w:basedOn w:val="Standaardalinea-lettertype"/>
    <w:qFormat/>
    <w:rsid w:val="00100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9A1C6F85.dotm</Template>
  <TotalTime>0</TotalTime>
  <Pages>2</Pages>
  <Words>83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Multrix Benelux B.V.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Rob Polinder</dc:creator>
  <cp:keywords/>
  <dc:description/>
  <cp:lastModifiedBy>Matthijs Bruinsma</cp:lastModifiedBy>
  <cp:revision>2</cp:revision>
  <cp:lastPrinted>2012-05-22T07:29:00Z</cp:lastPrinted>
  <dcterms:created xsi:type="dcterms:W3CDTF">2016-09-19T12:58:00Z</dcterms:created>
  <dcterms:modified xsi:type="dcterms:W3CDTF">2016-09-19T12:58:00Z</dcterms:modified>
</cp:coreProperties>
</file>